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A" w:rsidRDefault="001F466A" w:rsidP="00034D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466A" w:rsidRDefault="001F466A" w:rsidP="00034DE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77F7">
        <w:rPr>
          <w:rFonts w:ascii="Times New Roman" w:hAnsi="Times New Roman"/>
          <w:sz w:val="28"/>
          <w:szCs w:val="28"/>
        </w:rPr>
        <w:t>РОССИЙС</w:t>
      </w:r>
      <w:r>
        <w:rPr>
          <w:rFonts w:ascii="Times New Roman" w:hAnsi="Times New Roman"/>
          <w:sz w:val="28"/>
          <w:szCs w:val="28"/>
        </w:rPr>
        <w:t>КАЯ ФЕДЕРАЦИЯ</w:t>
      </w:r>
    </w:p>
    <w:p w:rsidR="001F466A" w:rsidRPr="007A77F7" w:rsidRDefault="001F466A" w:rsidP="00034D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>СОВЕТ ДЕПУТАТОВ</w:t>
      </w:r>
    </w:p>
    <w:p w:rsidR="001F466A" w:rsidRPr="007A77F7" w:rsidRDefault="001F466A" w:rsidP="00034D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>САРИНСКОГО СЕЛЬСКОГО ПОСЕЛЕНИЯ</w:t>
      </w:r>
    </w:p>
    <w:p w:rsidR="001F466A" w:rsidRPr="007A77F7" w:rsidRDefault="001F466A" w:rsidP="007A77F7">
      <w:pPr>
        <w:jc w:val="center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>КУНАШАКСКОГО РАЙОНА ЧЕЛЯБИНСКОЙ ОБЛАСТИ</w:t>
      </w:r>
    </w:p>
    <w:p w:rsidR="001F466A" w:rsidRDefault="001F466A" w:rsidP="00EF1707">
      <w:pPr>
        <w:rPr>
          <w:rFonts w:ascii="Times New Roman" w:hAnsi="Times New Roman"/>
          <w:sz w:val="28"/>
          <w:szCs w:val="28"/>
        </w:rPr>
      </w:pPr>
    </w:p>
    <w:p w:rsidR="001F466A" w:rsidRPr="00034DE3" w:rsidRDefault="001F466A" w:rsidP="007A77F7">
      <w:pPr>
        <w:jc w:val="center"/>
        <w:rPr>
          <w:rFonts w:ascii="Times New Roman" w:hAnsi="Times New Roman"/>
          <w:sz w:val="28"/>
          <w:szCs w:val="28"/>
        </w:rPr>
      </w:pPr>
      <w:r w:rsidRPr="00034DE3">
        <w:rPr>
          <w:rFonts w:ascii="Times New Roman" w:hAnsi="Times New Roman"/>
          <w:sz w:val="28"/>
          <w:szCs w:val="28"/>
        </w:rPr>
        <w:t>Р Е Ш Е Н И Е</w:t>
      </w:r>
    </w:p>
    <w:p w:rsidR="001F466A" w:rsidRPr="007A77F7" w:rsidRDefault="001F466A" w:rsidP="007A77F7">
      <w:pPr>
        <w:rPr>
          <w:rFonts w:ascii="Times New Roman" w:hAnsi="Times New Roman"/>
          <w:sz w:val="28"/>
          <w:szCs w:val="28"/>
        </w:rPr>
      </w:pPr>
    </w:p>
    <w:p w:rsidR="001F466A" w:rsidRPr="007A77F7" w:rsidRDefault="001F466A" w:rsidP="007A77F7">
      <w:pPr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 xml:space="preserve">   от   </w:t>
      </w:r>
      <w:r>
        <w:rPr>
          <w:rFonts w:ascii="Times New Roman" w:hAnsi="Times New Roman"/>
          <w:sz w:val="28"/>
          <w:szCs w:val="28"/>
        </w:rPr>
        <w:t>15.10.2019</w:t>
      </w:r>
      <w:r w:rsidRPr="007A77F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№15</w:t>
      </w:r>
    </w:p>
    <w:p w:rsidR="001F466A" w:rsidRDefault="001F466A" w:rsidP="00034D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7A77F7">
        <w:rPr>
          <w:rFonts w:ascii="Times New Roman" w:hAnsi="Times New Roman"/>
          <w:sz w:val="28"/>
          <w:szCs w:val="28"/>
        </w:rPr>
        <w:t xml:space="preserve"> названия</w:t>
      </w:r>
      <w:r>
        <w:rPr>
          <w:rFonts w:ascii="Times New Roman" w:hAnsi="Times New Roman"/>
          <w:sz w:val="28"/>
          <w:szCs w:val="28"/>
        </w:rPr>
        <w:t xml:space="preserve"> новых  улиц</w:t>
      </w:r>
    </w:p>
    <w:p w:rsidR="001F466A" w:rsidRDefault="001F466A" w:rsidP="007A77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поселения.</w:t>
      </w:r>
    </w:p>
    <w:p w:rsidR="001F466A" w:rsidRPr="007A77F7" w:rsidRDefault="001F466A" w:rsidP="007A77F7">
      <w:pPr>
        <w:rPr>
          <w:rFonts w:ascii="Times New Roman" w:hAnsi="Times New Roman"/>
          <w:sz w:val="28"/>
          <w:szCs w:val="28"/>
        </w:rPr>
      </w:pPr>
    </w:p>
    <w:p w:rsidR="001F466A" w:rsidRDefault="001F466A" w:rsidP="00034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 xml:space="preserve">  </w:t>
      </w:r>
      <w:r w:rsidRPr="00034DE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131-ФЗ_ «Об общих принципах организации местного самоуправления в Российской  Федерации»</w:t>
      </w:r>
      <w:r>
        <w:rPr>
          <w:rFonts w:ascii="Times New Roman" w:hAnsi="Times New Roman"/>
          <w:sz w:val="28"/>
          <w:szCs w:val="28"/>
        </w:rPr>
        <w:t>,</w:t>
      </w:r>
      <w:r w:rsidRPr="00034DE3">
        <w:rPr>
          <w:rFonts w:ascii="Times New Roman" w:hAnsi="Times New Roman"/>
          <w:sz w:val="28"/>
          <w:szCs w:val="28"/>
        </w:rPr>
        <w:t xml:space="preserve"> в соответствии с Уставом Саринского сельского поселения, Совет депутатов саринского сельского поселения</w:t>
      </w:r>
    </w:p>
    <w:p w:rsidR="001F466A" w:rsidRPr="007A77F7" w:rsidRDefault="001F466A" w:rsidP="00034D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66A" w:rsidRPr="007A77F7" w:rsidRDefault="001F466A" w:rsidP="007A77F7">
      <w:pPr>
        <w:jc w:val="center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>РЕШАЕТ:</w:t>
      </w:r>
    </w:p>
    <w:p w:rsidR="001F466A" w:rsidRDefault="001F466A" w:rsidP="007A77F7">
      <w:pPr>
        <w:jc w:val="both"/>
        <w:rPr>
          <w:rFonts w:ascii="Times New Roman" w:hAnsi="Times New Roman"/>
          <w:sz w:val="28"/>
          <w:szCs w:val="28"/>
        </w:rPr>
      </w:pPr>
    </w:p>
    <w:p w:rsidR="001F466A" w:rsidRDefault="001F466A" w:rsidP="00B17FEE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B17FEE">
        <w:rPr>
          <w:rFonts w:ascii="Times New Roman" w:hAnsi="Times New Roman"/>
          <w:sz w:val="28"/>
          <w:szCs w:val="28"/>
        </w:rPr>
        <w:t>Присвоить название вновь образовавшихся улиц</w:t>
      </w:r>
      <w:r>
        <w:rPr>
          <w:rFonts w:ascii="Times New Roman" w:hAnsi="Times New Roman"/>
          <w:sz w:val="28"/>
          <w:szCs w:val="28"/>
        </w:rPr>
        <w:t>;</w:t>
      </w:r>
      <w:r w:rsidRPr="00B17FEE">
        <w:rPr>
          <w:rFonts w:ascii="Times New Roman" w:hAnsi="Times New Roman"/>
          <w:sz w:val="28"/>
          <w:szCs w:val="28"/>
        </w:rPr>
        <w:t xml:space="preserve"> </w:t>
      </w:r>
    </w:p>
    <w:p w:rsidR="001F466A" w:rsidRPr="00B17FEE" w:rsidRDefault="001F466A" w:rsidP="00393B7F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7FEE">
        <w:rPr>
          <w:rFonts w:ascii="Times New Roman" w:hAnsi="Times New Roman"/>
          <w:sz w:val="28"/>
          <w:szCs w:val="28"/>
        </w:rPr>
        <w:t>Российская Федерация, Челябинская область, Кунашакский муниципальный район, сельское поселение Саринское ,  Сары село,</w:t>
      </w:r>
      <w:r w:rsidRPr="00D16CD1">
        <w:t xml:space="preserve"> </w:t>
      </w:r>
      <w:r w:rsidRPr="00B17FEE">
        <w:rPr>
          <w:rFonts w:ascii="Times New Roman" w:hAnsi="Times New Roman"/>
          <w:sz w:val="28"/>
          <w:szCs w:val="28"/>
        </w:rPr>
        <w:t>улица 75-лет Победы;</w:t>
      </w:r>
    </w:p>
    <w:p w:rsidR="001F466A" w:rsidRPr="00B17FEE" w:rsidRDefault="001F466A" w:rsidP="00B17FEE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7FEE">
        <w:rPr>
          <w:rFonts w:ascii="Times New Roman" w:hAnsi="Times New Roman"/>
          <w:sz w:val="28"/>
          <w:szCs w:val="28"/>
        </w:rPr>
        <w:t>Российская Федерация, Челябинская область, Кунашакский муниципальный район, сельское поселение Саринское ,  Сары село, улица</w:t>
      </w:r>
      <w:r w:rsidRPr="00D16CD1">
        <w:t xml:space="preserve"> </w:t>
      </w:r>
      <w:r w:rsidRPr="00B17FEE">
        <w:rPr>
          <w:rFonts w:ascii="Times New Roman" w:hAnsi="Times New Roman"/>
          <w:sz w:val="28"/>
          <w:szCs w:val="28"/>
        </w:rPr>
        <w:t>Хабирова;</w:t>
      </w:r>
    </w:p>
    <w:p w:rsidR="001F466A" w:rsidRPr="00B17FEE" w:rsidRDefault="001F466A" w:rsidP="00B17F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B17FEE">
        <w:rPr>
          <w:rFonts w:ascii="Times New Roman" w:hAnsi="Times New Roman"/>
          <w:sz w:val="28"/>
          <w:szCs w:val="28"/>
        </w:rPr>
        <w:t xml:space="preserve">Российская Федерация, Челябинская область, Кунашакский муниципальный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17FEE">
        <w:rPr>
          <w:rFonts w:ascii="Times New Roman" w:hAnsi="Times New Roman"/>
          <w:sz w:val="28"/>
          <w:szCs w:val="28"/>
        </w:rPr>
        <w:t>район, сельское поселение Саринское ,  Сары село, переулок Абдуллина;</w:t>
      </w:r>
    </w:p>
    <w:p w:rsidR="001F466A" w:rsidRPr="00B17FEE" w:rsidRDefault="001F466A" w:rsidP="00B17FEE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7FEE">
        <w:rPr>
          <w:rFonts w:ascii="Times New Roman" w:hAnsi="Times New Roman"/>
          <w:sz w:val="28"/>
          <w:szCs w:val="28"/>
        </w:rPr>
        <w:t>Российская Федерация, Челябинская область, Кунашакский муниципальный район, сельское поселение Саринское ,  Сары село, переулок Шакамалова;</w:t>
      </w:r>
    </w:p>
    <w:p w:rsidR="001F466A" w:rsidRPr="00B17FEE" w:rsidRDefault="001F466A" w:rsidP="00B17FEE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7FEE">
        <w:rPr>
          <w:rFonts w:ascii="Times New Roman" w:hAnsi="Times New Roman"/>
          <w:sz w:val="28"/>
          <w:szCs w:val="28"/>
        </w:rPr>
        <w:t>Российская Федерация, Челябинская область, Кунашакский муниципальный район, сельское поселение Саринское ,  Сары село, переулок Родниковый;</w:t>
      </w:r>
    </w:p>
    <w:p w:rsidR="001F466A" w:rsidRPr="00B17FEE" w:rsidRDefault="001F466A" w:rsidP="00230F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B17FEE">
        <w:rPr>
          <w:rFonts w:ascii="Times New Roman" w:hAnsi="Times New Roman"/>
          <w:sz w:val="28"/>
          <w:szCs w:val="28"/>
        </w:rPr>
        <w:t xml:space="preserve">Российская Федерация, Челябинская область, Кунашакский муниципальный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7FEE">
        <w:rPr>
          <w:rFonts w:ascii="Times New Roman" w:hAnsi="Times New Roman"/>
          <w:sz w:val="28"/>
          <w:szCs w:val="28"/>
        </w:rPr>
        <w:t>район, сельское поселение Саринское ,  Сары село, переулок Солнечный;</w:t>
      </w:r>
    </w:p>
    <w:p w:rsidR="001F466A" w:rsidRPr="00B17FEE" w:rsidRDefault="001F466A" w:rsidP="00B17FEE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7FEE">
        <w:rPr>
          <w:rFonts w:ascii="Times New Roman" w:hAnsi="Times New Roman"/>
          <w:sz w:val="28"/>
          <w:szCs w:val="28"/>
        </w:rPr>
        <w:t xml:space="preserve">Российская Федерация, Челябинская область, Кунашакский муниципальный район, сельское поселение Саринское ,  Сары село, переулок </w:t>
      </w:r>
      <w:r>
        <w:rPr>
          <w:rFonts w:ascii="Times New Roman" w:hAnsi="Times New Roman"/>
          <w:sz w:val="28"/>
          <w:szCs w:val="28"/>
        </w:rPr>
        <w:t>Мухаметшиной</w:t>
      </w:r>
      <w:r w:rsidRPr="00B17FEE">
        <w:rPr>
          <w:rFonts w:ascii="Times New Roman" w:hAnsi="Times New Roman"/>
          <w:sz w:val="28"/>
          <w:szCs w:val="28"/>
        </w:rPr>
        <w:t>.</w:t>
      </w:r>
    </w:p>
    <w:p w:rsidR="001F466A" w:rsidRPr="0019754F" w:rsidRDefault="001F466A" w:rsidP="00D16C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19754F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Саринского сельского поселения в сети «Интернет» и обнародовать на информационных стендах.</w:t>
      </w:r>
    </w:p>
    <w:p w:rsidR="001F466A" w:rsidRPr="007A77F7" w:rsidRDefault="001F466A" w:rsidP="007A77F7">
      <w:pPr>
        <w:jc w:val="both"/>
        <w:rPr>
          <w:rFonts w:ascii="Times New Roman" w:hAnsi="Times New Roman"/>
          <w:sz w:val="28"/>
          <w:szCs w:val="28"/>
        </w:rPr>
      </w:pPr>
    </w:p>
    <w:p w:rsidR="001F466A" w:rsidRPr="007A77F7" w:rsidRDefault="001F466A" w:rsidP="007A77F7">
      <w:pPr>
        <w:jc w:val="both"/>
        <w:rPr>
          <w:rFonts w:ascii="Times New Roman" w:hAnsi="Times New Roman"/>
          <w:sz w:val="28"/>
          <w:szCs w:val="28"/>
        </w:rPr>
      </w:pPr>
      <w:r w:rsidRPr="007A77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И.Ф. Такиуллин</w:t>
      </w:r>
      <w:r w:rsidRPr="007A77F7">
        <w:rPr>
          <w:rFonts w:ascii="Times New Roman" w:hAnsi="Times New Roman"/>
          <w:sz w:val="28"/>
          <w:szCs w:val="28"/>
        </w:rPr>
        <w:t xml:space="preserve">      </w:t>
      </w:r>
    </w:p>
    <w:p w:rsidR="001F466A" w:rsidRPr="007A77F7" w:rsidRDefault="001F466A">
      <w:pPr>
        <w:rPr>
          <w:rFonts w:ascii="Times New Roman" w:hAnsi="Times New Roman"/>
          <w:sz w:val="28"/>
          <w:szCs w:val="28"/>
        </w:rPr>
      </w:pPr>
    </w:p>
    <w:sectPr w:rsidR="001F466A" w:rsidRPr="007A77F7" w:rsidSect="00034DE3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847"/>
    <w:multiLevelType w:val="hybridMultilevel"/>
    <w:tmpl w:val="9C76C5F2"/>
    <w:lvl w:ilvl="0" w:tplc="F3C6B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58"/>
    <w:rsid w:val="00034DE3"/>
    <w:rsid w:val="000E3600"/>
    <w:rsid w:val="0019754F"/>
    <w:rsid w:val="001F466A"/>
    <w:rsid w:val="001F526D"/>
    <w:rsid w:val="00230FA6"/>
    <w:rsid w:val="00393B7F"/>
    <w:rsid w:val="00470EDD"/>
    <w:rsid w:val="00542676"/>
    <w:rsid w:val="00690864"/>
    <w:rsid w:val="007A77F7"/>
    <w:rsid w:val="00966832"/>
    <w:rsid w:val="00AB4358"/>
    <w:rsid w:val="00B17FEE"/>
    <w:rsid w:val="00D16CD1"/>
    <w:rsid w:val="00E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cp:lastPrinted>2019-10-22T11:20:00Z</cp:lastPrinted>
  <dcterms:created xsi:type="dcterms:W3CDTF">2019-10-22T09:15:00Z</dcterms:created>
  <dcterms:modified xsi:type="dcterms:W3CDTF">2019-10-31T04:01:00Z</dcterms:modified>
</cp:coreProperties>
</file>